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2007-2008中国大陆排气扇市场年度市场分析及发展趋势研究报告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2007-2008中国大陆排气扇市场年度市场分析及发展趋势研究报告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2007-2008中国大陆排气扇市场年度市场分析及发展趋势研究报告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2007-2008中国大陆排气扇市场年度市场分析及发展趋势研究报告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