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2008中国综合门户市场调查市场分析及发展趋势研究报告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2008中国综合门户市场调查市场分析及发展趋势研究报告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2008中国综合门户市场调查市场分析及发展趋势研究报告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2008中国综合门户市场调查市场分析及发展趋势研究报告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