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2008中国P2P视频播放平台用户受众报告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2008中国P2P视频播放平台用户受众报告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2008中国P2P视频播放平台用户受众报告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2008中国P2P视频播放平台用户受众报告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