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2009-2010年中国天然气勘探产业市场与投资前景分析报告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2009-2010年中国天然气勘探产业市场与投资前景分析报告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2009-2010年中国天然气勘探产业市场与投资前景分析报告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https://www.icandata.com/view/73153.html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https://www.icandata.com/view/73153.html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2009-2010年中国天然气勘探产业市场与投资前景分析报告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73153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