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2009-2010年中国石油勘探行业市场分析与投资咨询报告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2009-2010年中国石油勘探行业市场分析与投资咨询报告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2009-2010年中国石油勘探行业市场分析与投资咨询报告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https://www.icandata.com/view/73155.html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2009-2010年中国石油勘探行业市场分析与投资咨询报告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73155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