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2009-2010年碘化物市场分析及发展预测报告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2009-2010年碘化物市场分析及发展预测报告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2009-2010年碘化物市场分析及发展预测报告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2009-2010年碘化物市场分析及发展预测报告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73335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