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2009-2010年电脑连线及接插件市场分析及发展预测报告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2009-2010年电脑连线及接插件市场分析及发展预测报告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2009-2010年电脑连线及接插件市场分析及发展预测报告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2009-2010年电脑连线及接插件市场分析及发展预测报告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