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2009-2010年发簪市场分析及发展预测报告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2009-2010年发簪市场分析及发展预测报告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2009-2010年发簪市场分析及发展预测报告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https://www.icandata.com/view/73368.html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https://www.icandata.com/view/73368.html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2009-2010年发簪市场分析及发展预测报告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73368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