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2009-2010年分子筛市场分析及发展预测报告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2009-2010年分子筛市场分析及发展预测报告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2009-2010年分子筛市场分析及发展预测报告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https://www.icandata.com/view/73378.html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https://www.icandata.com/view/73378.html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2009-2010年分子筛市场分析及发展预测报告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73378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