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2009-2010年纺织染色机械市场分析及发展预测报告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2009-2010年纺织染色机械市场分析及发展预测报告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2009-2010年纺织染色机械市场分析及发展预测报告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2009-2010年纺织染色机械市场分析及发展预测报告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