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2009-2010年盥洗盆、盥洗槽市场分析及发展预测报告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2009-2010年盥洗盆、盥洗槽市场分析及发展预测报告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2009-2010年盥洗盆、盥洗槽市场分析及发展预测报告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2009-2010年盥洗盆、盥洗槽市场分析及发展预测报告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