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2009-2010年继电器、传感器、开关等市场分析及发展预测报告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2009-2010年继电器、传感器、开关等市场分析及发展预测报告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2009-2010年继电器、传感器、开关等市场分析及发展预测报告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https://www.icandata.com/view/73439.html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https://www.icandata.com/view/73439.html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2009-2010年继电器、传感器、开关等市场分析及发展预测报告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73439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