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2009-2010年尖端开叉发夹市场分析及发展预测报告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2009-2010年尖端开叉发夹市场分析及发展预测报告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2009-2010年尖端开叉发夹市场分析及发展预测报告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2009-2010年尖端开叉发夹市场分析及发展预测报告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