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2009-2010年滤水器、桑拿房市场分析及发展预测报告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2009-2010年滤水器、桑拿房市场分析及发展预测报告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2009-2010年滤水器、桑拿房市场分析及发展预测报告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2009-2010年滤水器、桑拿房市场分析及发展预测报告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