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2009-2010年葡萄酒套装市场分析及发展预测报告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2009-2010年葡萄酒套装市场分析及发展预测报告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2009-2010年葡萄酒套装市场分析及发展预测报告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https://www.icandata.com/view/73598.html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https://www.icandata.com/view/73598.html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2009-2010年葡萄酒套装市场分析及发展预测报告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73598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