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2009-2012年中国诊断试剂盒市场动态与投资预测报告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2009-2012年中国诊断试剂盒市场动态与投资预测报告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2009-2012年中国诊断试剂盒市场动态与投资预测报告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2009-2012年中国诊断试剂盒市场动态与投资预测报告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