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2009-2012年中国冰激淋产业市场分析及投资战略咨询报告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2009-2012年中国冰激淋产业市场分析及投资战略咨询报告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2009-2012年中国冰激淋产业市场分析及投资战略咨询报告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https://www.icandata.com/view/73743.html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https://www.icandata.com/view/73743.html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2009-2012年中国冰激淋产业市场分析及投资战略咨询报告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73743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