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2009-2010年电流测量仪表市场分析及分析预测报告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2009-2010年电流测量仪表市场分析及分析预测报告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2009-2010年电流测量仪表市场分析及分析预测报告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2009-2010年电流测量仪表市场分析及分析预测报告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