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2009-2010年牙签及牙签盒市场分析及发展预测报告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2009-2010年牙签及牙签盒市场分析及发展预测报告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2009-2010年牙签及牙签盒市场分析及发展预测报告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2009-2010年牙签及牙签盒市场分析及发展预测报告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