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2009-2010年育婴家具家居市场分析及发展预测报告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2009-2010年育婴家具家居市场分析及发展预测报告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2009-2010年育婴家具家居市场分析及发展预测报告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2009-2010年育婴家具家居市场分析及发展预测报告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