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2009-2010年中国3G手机产业市场运行与投资预测分析报告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2009-2010年中国3G手机产业市场运行与投资预测分析报告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2009-2010年中国3G手机产业市场运行与投资预测分析报告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https://www.icandata.com/view/73980.html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https://www.icandata.com/view/73980.html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2009-2010年中国3G手机产业市场运行与投资预测分析报告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73980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