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2009-2010年MP3和MP4附件市场分析及发展预测报告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2009-2010年MP3和MP4附件市场分析及发展预测报告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2009-2010年MP3和MP4附件市场分析及发展预测报告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2009-2010年MP3和MP4附件市场分析及发展预测报告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