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2009-2010年霓虹灯灯泡灯管、氖灯市场分析及发展预测报告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2009-2010年霓虹灯灯泡灯管、氖灯市场分析及发展预测报告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2009-2010年霓虹灯灯泡灯管、氖灯市场分析及发展预测报告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2009-2010年霓虹灯灯泡灯管、氖灯市场分析及发展预测报告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