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2009-2010年摄影机市场分析及发展预测报告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2009-2010年摄影机市场分析及发展预测报告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2009-2010年摄影机市场分析及发展预测报告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2009-2010年摄影机市场分析及发展预测报告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74443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