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2009-2010年中国螺旋藻产业市场发展前景预测报告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2009-2010年中国螺旋藻产业市场发展前景预测报告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2009-2010年中国螺旋藻产业市场发展前景预测报告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https://www.icandata.com/view/74483.html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https://www.icandata.com/view/74483.html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2009-2010年中国螺旋藻产业市场发展前景预测报告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74483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