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2009-2010年手笼、手筒市场分析及发展预测报告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2009-2010年手笼、手筒市场分析及发展预测报告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2009-2010年手笼、手筒市场分析及发展预测报告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https://www.icandata.com/view/76540.html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https://www.icandata.com/view/76540.html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2009-2010年手笼、手筒市场分析及发展预测报告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76540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