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2009-2010年塑料腰带市场分析及发展预测报告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2009-2010年塑料腰带市场分析及发展预测报告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2009-2010年塑料腰带市场分析及发展预测报告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https://www.icandata.com/view/95568.html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https://www.icandata.com/view/95568.html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2009-2010年塑料腰带市场分析及发展预测报告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95568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