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2009-2010年其他塑料原料市场分析及发展预测报告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2009-2010年其他塑料原料市场分析及发展预测报告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2009-2010年其他塑料原料市场分析及发展预测报告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https://www.icandata.com/view/95763.html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2009-2010年其他塑料原料市场分析及发展预测报告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95763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