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2009-2010年实验室家具市场分析及发展预测报告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2009-2010年实验室家具市场分析及发展预测报告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2009-2010年实验室家具市场分析及发展预测报告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2009-2010年实验室家具市场分析及发展预测报告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95812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