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2009-2010年信封、便筏纸市场分析及发展预测报告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2009-2010年信封、便筏纸市场分析及发展预测报告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2009-2010年信封、便筏纸市场分析及发展预测报告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2009-2010年信封、便筏纸市场分析及发展预测报告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