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2009-2010年影剧院礼堂家具市场分析及发展预测报告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2009-2010年影剧院礼堂家具市场分析及发展预测报告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2009-2010年影剧院礼堂家具市场分析及发展预测报告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https://www.icandata.com/view/95929.html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https://www.icandata.com/view/95929.html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2009-2010年影剧院礼堂家具市场分析及发展预测报告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95929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