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2009-2010年中医传统推拿针灸器械市场分析及发展预测报告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2009-2010年中医传统推拿针灸器械市场分析及发展预测报告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2009-2010年中医传统推拿针灸器械市场分析及发展预测报告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2009-2010年中医传统推拿针灸器械市场分析及发展预测报告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