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2009-2010年等待坐椅市场分析及发展预测报告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2009-2010年等待坐椅市场分析及发展预测报告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2009-2010年等待坐椅市场分析及发展预测报告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2009-2010年等待坐椅市场分析及发展预测报告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