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2009-2010年压力表、压力计市场分析及发展预测报告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2009-2010年压力表、压力计市场分析及发展预测报告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2009-2010年压力表、压力计市场分析及发展预测报告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https://www.icandata.com/view/95970.html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https://www.icandata.com/view/95970.html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2009-2010年压力表、压力计市场分析及发展预测报告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95970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