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2009-2010年中国大气污染防治行业市场运行与投资前景分析报告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2009-2010年中国大气污染防治行业市场运行与投资前景分析报告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2009-2010年中国大气污染防治行业市场运行与投资前景分析报告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https://www.icandata.com/view/96029.html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https://www.icandata.com/view/96029.html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2009-2010年中国大气污染防治行业市场运行与投资前景分析报告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96029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