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2009-2010年中国环保服务产业发展研究与投资前景分析报告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2009-2010年中国环保服务产业发展研究与投资前景分析报告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2009-2010年中国环保服务产业发展研究与投资前景分析报告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https://www.icandata.com/view/96032.html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https://www.icandata.com/view/96032.html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2009-2010年中国环保服务产业发展研究与投资前景分析报告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96032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