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2009-2010年滑动轴承市场分析及发展预测报告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2009-2010年滑动轴承市场分析及发展预测报告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2009-2010年滑动轴承市场分析及发展预测报告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2009-2010年滑动轴承市场分析及发展预测报告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