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2009-2010年射频、微波、无线通信器件市场分析及发展预测报告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2009-2010年射频、微波、无线通信器件市场分析及发展预测报告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2009-2010年射频、微波、无线通信器件市场分析及发展预测报告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2009-2010年射频、微波、无线通信器件市场分析及发展预测报告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