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2009-2010年文具用纸市场分析及发展预测报告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2009-2010年文具用纸市场分析及发展预测报告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2009-2010年文具用纸市场分析及发展预测报告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https://www.icandata.com/view/96224.html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https://www.icandata.com/view/96224.html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2009-2010年文具用纸市场分析及发展预测报告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96224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