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2009年中国系统集成商名单大全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2009年中国系统集成商名单大全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2009年中国系统集成商名单大全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2009年中国系统集成商名单大全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