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中国交通器材与其他交通运输设备制造行业市场分析前景预测及优势企业分析报告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中国交通器材与其他交通运输设备制造行业市场分析前景预测及优势企业分析报告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中国交通器材与其他交通运输设备制造行业市场分析前景预测及优势企业分析报告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2009年4月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https://www.icandata.com/view/96365.html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https://www.icandata.com/view/96365.html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中国交通器材与其他交通运输设备制造行业市场分析前景预测及优势企业分析报告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96365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