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中国家用电力器具专用配件制造行业市场分析前景预测及优势企业分析报告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中国家用电力器具专用配件制造行业市场分析前景预测及优势企业分析报告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中国家用电力器具专用配件制造行业市场分析前景预测及优势企业分析报告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2009年4月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https://www.icandata.com/view/96377.html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https://www.icandata.com/view/96377.html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中国家用电力器具专用配件制造行业市场分析前景预测及优势企业分析报告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96377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