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中国密封用填料及类似品制造行业市场分析发展前景及优势企业分析报告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中国密封用填料及类似品制造行业市场分析发展前景及优势企业分析报告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中国密封用填料及类似品制造行业市场分析发展前景及优势企业分析报告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https://www.icandata.com/view/96408.html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https://www.icandata.com/view/96408.html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中国密封用填料及类似品制造行业市场分析发展前景及优势企业分析报告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96408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