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2009-2010年健美服市场分析及发展前景预测报告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2009-2010年健美服市场分析及发展前景预测报告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2009-2010年健美服市场分析及发展前景预测报告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https://www.icandata.com/view/96454.html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https://www.icandata.com/view/96454.html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2009-2010年健美服市场分析及发展前景预测报告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96454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