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2009-2010年中国减震器产业市场分析与投资前景预测报告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2009-2010年中国减震器产业市场分析与投资前景预测报告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2009-2010年中国减震器产业市场分析与投资前景预测报告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https://www.icandata.com/view/96728.html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https://www.icandata.com/view/96728.html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2009-2010年中国减震器产业市场分析与投资前景预测报告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96728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