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2009年中国保温冷藏车市场调查分析报告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2009年中国保温冷藏车市场调查分析报告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2009年中国保温冷藏车市场调查分析报告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2009年中国保温冷藏车市场调查分析报告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