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2009-2012年中国汽车车桥行业深度研究及未来发展前景预测报告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2009-2012年中国汽车车桥行业深度研究及未来发展前景预测报告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2009-2012年中国汽车车桥行业深度研究及未来发展前景预测报告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2009-2012年中国汽车车桥行业深度研究及未来发展前景预测报告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