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2009-2012年中国薯类食品市场调查与投资分析报告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2009-2012年中国薯类食品市场调查与投资分析报告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2009-2012年中国薯类食品市场调查与投资分析报告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https://www.icandata.com/view/97024.html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https://www.icandata.com/view/97024.html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2009-2012年中国薯类食品市场调查与投资分析报告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97024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