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2009年中国建筑用钢产业市场分析研究报告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2009年中国建筑用钢产业市场分析研究报告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2009年中国建筑用钢产业市场分析研究报告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https://www.icandata.com/view/97037.html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https://www.icandata.com/view/97037.html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2009年中国建筑用钢产业市场分析研究报告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97037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