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2009-2012年便携式B超设备行业市场竞争分析与投资咨询报告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2009-2012年便携式B超设备行业市场竞争分析与投资咨询报告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2009-2012年便携式B超设备行业市场竞争分析与投资咨询报告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https://www.icandata.com/view/97060.html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https://www.icandata.com/view/97060.html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2009-2012年便携式B超设备行业市场竞争分析与投资咨询报告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97060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